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6BF7" w14:textId="12B7DA6C" w:rsidR="00B9477B" w:rsidRDefault="00B9477B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430F3E" w14:textId="51AC853B" w:rsidR="002A0A92" w:rsidRDefault="002A0A92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7FFBC1" w14:textId="0BECFEDA" w:rsidR="002A0A92" w:rsidRDefault="002A0A92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HUSK NU AT SORTERE KORREKT</w:t>
      </w:r>
    </w:p>
    <w:p w14:paraId="43AD2572" w14:textId="70136792" w:rsidR="00182C0C" w:rsidRDefault="00531754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DET ER MEGET VIGT</w:t>
      </w:r>
      <w:r w:rsidR="000E0628">
        <w:rPr>
          <w:rFonts w:ascii="Arial" w:hAnsi="Arial" w:cs="Arial"/>
          <w:b/>
          <w:bCs/>
          <w:color w:val="FF0000"/>
          <w:sz w:val="28"/>
          <w:szCs w:val="28"/>
        </w:rPr>
        <w:t>IGT, DA VI ELLERS RISKERER</w:t>
      </w:r>
      <w:r w:rsidR="00182C0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014E7">
        <w:rPr>
          <w:rFonts w:ascii="Arial" w:hAnsi="Arial" w:cs="Arial"/>
          <w:b/>
          <w:bCs/>
          <w:color w:val="FF0000"/>
          <w:sz w:val="28"/>
          <w:szCs w:val="28"/>
        </w:rPr>
        <w:t>AT,</w:t>
      </w:r>
    </w:p>
    <w:p w14:paraId="1DF9B9A7" w14:textId="4C8919A3" w:rsidR="00531754" w:rsidRDefault="00182C0C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DER IKKE TØMMES CONTAINERE ELLER VI SKAL BETALE</w:t>
      </w:r>
      <w:r w:rsidR="000E0628">
        <w:rPr>
          <w:rFonts w:ascii="Arial" w:hAnsi="Arial" w:cs="Arial"/>
          <w:b/>
          <w:bCs/>
          <w:color w:val="FF0000"/>
          <w:sz w:val="28"/>
          <w:szCs w:val="28"/>
        </w:rPr>
        <w:t xml:space="preserve"> AFGIFT.</w:t>
      </w:r>
    </w:p>
    <w:p w14:paraId="22DFA7CB" w14:textId="77777777" w:rsidR="000E0628" w:rsidRDefault="000E0628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5358D71" w14:textId="280904F0" w:rsidR="002A0A92" w:rsidRDefault="002A0A92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MADAFFALD SKAL I DE GRØNNE </w:t>
      </w:r>
      <w:r w:rsidR="00531754">
        <w:rPr>
          <w:rFonts w:ascii="Arial" w:hAnsi="Arial" w:cs="Arial"/>
          <w:b/>
          <w:bCs/>
          <w:color w:val="FF0000"/>
          <w:sz w:val="28"/>
          <w:szCs w:val="28"/>
        </w:rPr>
        <w:t>BIO-</w:t>
      </w:r>
      <w:r>
        <w:rPr>
          <w:rFonts w:ascii="Arial" w:hAnsi="Arial" w:cs="Arial"/>
          <w:b/>
          <w:bCs/>
          <w:color w:val="FF0000"/>
          <w:sz w:val="28"/>
          <w:szCs w:val="28"/>
        </w:rPr>
        <w:t>POSER I HAR FÅET</w:t>
      </w:r>
    </w:p>
    <w:p w14:paraId="7D0F3B35" w14:textId="3029BB9B" w:rsidR="007014E7" w:rsidRDefault="007014E7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OG SMIDES I ”MAD”-CONTAINERE</w:t>
      </w:r>
    </w:p>
    <w:p w14:paraId="58A0002F" w14:textId="77777777" w:rsidR="007014E7" w:rsidRDefault="007014E7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6A44D84" w14:textId="0D33F2B4" w:rsidR="002A0A92" w:rsidRDefault="002A0A92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RESTAFFALD</w:t>
      </w:r>
      <w:r w:rsidR="00531754">
        <w:rPr>
          <w:rFonts w:ascii="Arial" w:hAnsi="Arial" w:cs="Arial"/>
          <w:b/>
          <w:bCs/>
          <w:color w:val="FF0000"/>
          <w:sz w:val="28"/>
          <w:szCs w:val="28"/>
        </w:rPr>
        <w:t xml:space="preserve"> SKAL I ANDRE POSER</w:t>
      </w:r>
    </w:p>
    <w:p w14:paraId="1CF29EE3" w14:textId="4E471161" w:rsidR="007014E7" w:rsidRDefault="007014E7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OG SELVFØLGELIG SMIDES I ”RESTAFFALD”-CONTAINERE</w:t>
      </w:r>
    </w:p>
    <w:p w14:paraId="21F3400D" w14:textId="77777777" w:rsidR="00531754" w:rsidRDefault="00531754" w:rsidP="002A0A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DC43A5" w14:textId="121C1425" w:rsidR="00B81C47" w:rsidRDefault="00B81C47" w:rsidP="00EC1CA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2BF7DEC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NOW REMEMBER TO SORT CORRECTLY</w:t>
      </w:r>
    </w:p>
    <w:p w14:paraId="074E7E43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THIS IS VERY IMPORTANT, OTHERWISE WE RISK THAT:</w:t>
      </w:r>
    </w:p>
    <w:p w14:paraId="694E744E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 xml:space="preserve"> CONTAINERS ARE NOT EMPTIED OR WE HAVE TO PAY TAX.</w:t>
      </w:r>
    </w:p>
    <w:p w14:paraId="01D0CC5E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</w:p>
    <w:p w14:paraId="423CD5E4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FOOD WASTE MUST BE IN THE GREEN BIO-BAGS YOU HAVE RECEIVED</w:t>
      </w:r>
    </w:p>
    <w:p w14:paraId="32E657F5" w14:textId="2734416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AND</w:t>
      </w:r>
      <w:r w:rsid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 xml:space="preserve"> BE</w:t>
      </w: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 xml:space="preserve"> THROWN INTO "</w:t>
      </w:r>
      <w:r w:rsid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MAD</w:t>
      </w: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" CONTAINERS</w:t>
      </w:r>
    </w:p>
    <w:p w14:paraId="49C93176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</w:p>
    <w:p w14:paraId="467B6571" w14:textId="77777777" w:rsidR="00782E72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RESIDUAL WASTE MUST BE IN OTHER BAGS</w:t>
      </w:r>
    </w:p>
    <w:p w14:paraId="484724CD" w14:textId="1C8EA717" w:rsidR="00543765" w:rsidRPr="00D60258" w:rsidRDefault="00782E72" w:rsidP="00782E7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 xml:space="preserve">AND </w:t>
      </w:r>
      <w:proofErr w:type="gramStart"/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OF COURSE</w:t>
      </w:r>
      <w:proofErr w:type="gramEnd"/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 xml:space="preserve"> THROWN INTO "RES</w:t>
      </w:r>
      <w:r w:rsid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T</w:t>
      </w:r>
      <w:r w:rsidRPr="00D60258"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  <w:t>" CONTAINERS</w:t>
      </w:r>
    </w:p>
    <w:p w14:paraId="129AF00A" w14:textId="5F646C4A" w:rsidR="00543765" w:rsidRPr="00D60258" w:rsidRDefault="00543765" w:rsidP="00EC1CAC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val="en-US"/>
        </w:rPr>
      </w:pPr>
    </w:p>
    <w:p w14:paraId="2A9B2E26" w14:textId="2B4F95CA" w:rsidR="00631647" w:rsidRPr="00782E72" w:rsidRDefault="009063DB" w:rsidP="00EC1CAC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782E7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   </w:t>
      </w:r>
    </w:p>
    <w:p w14:paraId="10C75565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>ŞIMDI DOĞRU SIRALAMAYI UNUTMAYIN</w:t>
      </w:r>
    </w:p>
    <w:p w14:paraId="4A23CA93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  <w:lang w:val="en-US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>BU ÇOK ÖNEMLIDIR, AKSI TAKDIRDE ŞUNLARI RISKE ATARIZ:</w:t>
      </w:r>
    </w:p>
    <w:p w14:paraId="5A1F53CD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 xml:space="preserve"> </w:t>
      </w: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KONTEYNERLER BOŞALTILMIYOR YA DA VERGI ÖDEMEK ZORUNDA KALIYORUZ.</w:t>
      </w:r>
    </w:p>
    <w:p w14:paraId="7EDEB69C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1108864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GIDA ATIKLARI ALDIĞINIZ YEŞIL BIYO-TORBALARDA OLMALIDIR</w:t>
      </w:r>
    </w:p>
    <w:p w14:paraId="324D38C6" w14:textId="39DA6DC8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VE "</w:t>
      </w:r>
      <w:r>
        <w:rPr>
          <w:rFonts w:ascii="Arial" w:hAnsi="Arial" w:cs="Arial"/>
          <w:b/>
          <w:bCs/>
          <w:color w:val="00B050"/>
          <w:sz w:val="28"/>
          <w:szCs w:val="28"/>
        </w:rPr>
        <w:t>MAD</w:t>
      </w: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" KAPLARINA ATILIR</w:t>
      </w:r>
    </w:p>
    <w:p w14:paraId="5787D29A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0A75383" w14:textId="77777777" w:rsidR="00D60258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ARTIK ATIKLAR DIĞER TORBALARDA BULUNMALIDIR</w:t>
      </w:r>
    </w:p>
    <w:p w14:paraId="03F01B0E" w14:textId="2217B3BC" w:rsidR="00631647" w:rsidRPr="00D60258" w:rsidRDefault="00D60258" w:rsidP="00D60258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VE TABII KI "</w:t>
      </w:r>
      <w:r>
        <w:rPr>
          <w:rFonts w:ascii="Arial" w:hAnsi="Arial" w:cs="Arial"/>
          <w:b/>
          <w:bCs/>
          <w:color w:val="00B050"/>
          <w:sz w:val="28"/>
          <w:szCs w:val="28"/>
        </w:rPr>
        <w:t>REST</w:t>
      </w: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"</w:t>
      </w:r>
      <w:r>
        <w:rPr>
          <w:rFonts w:ascii="Arial" w:hAnsi="Arial" w:cs="Arial"/>
          <w:b/>
          <w:bCs/>
          <w:color w:val="00B050"/>
          <w:sz w:val="28"/>
          <w:szCs w:val="28"/>
        </w:rPr>
        <w:t>-</w:t>
      </w:r>
      <w:r w:rsidRPr="00D60258">
        <w:rPr>
          <w:rFonts w:ascii="Arial" w:hAnsi="Arial" w:cs="Arial"/>
          <w:b/>
          <w:bCs/>
          <w:color w:val="00B050"/>
          <w:sz w:val="28"/>
          <w:szCs w:val="28"/>
        </w:rPr>
        <w:t>KONTEYNERLERINE ATILIR</w:t>
      </w:r>
    </w:p>
    <w:p w14:paraId="19CDEB66" w14:textId="5F653CE9" w:rsidR="00D12DC0" w:rsidRPr="00D60258" w:rsidRDefault="00D12DC0" w:rsidP="00D60258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3B29D8F7" w14:textId="74EF08B0" w:rsidR="00A03935" w:rsidRPr="00D60258" w:rsidRDefault="00EC513A" w:rsidP="00711A5B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D60258"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  <w:r w:rsidRPr="00D60258"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  <w:r w:rsidRPr="00D60258"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  <w:r w:rsidRPr="00D60258"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14:paraId="75CE79AC" w14:textId="0D1EC07C" w:rsidR="003C56F1" w:rsidRPr="00D60258" w:rsidRDefault="003C56F1" w:rsidP="004A0551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3D83CFEF" w14:textId="04CCE250" w:rsidR="00711A5B" w:rsidRPr="00D60258" w:rsidRDefault="00711A5B" w:rsidP="005035C7">
      <w:pPr>
        <w:pStyle w:val="Liste"/>
        <w:ind w:left="0" w:firstLine="0"/>
        <w:rPr>
          <w:b/>
          <w:bCs/>
          <w:color w:val="FF0000"/>
          <w:sz w:val="48"/>
          <w:szCs w:val="48"/>
        </w:rPr>
      </w:pPr>
    </w:p>
    <w:p w14:paraId="3ECA022E" w14:textId="66C26FA2" w:rsidR="00F82515" w:rsidRPr="00D60258" w:rsidRDefault="00F82515" w:rsidP="009C73DC">
      <w:pPr>
        <w:pStyle w:val="Liste"/>
        <w:jc w:val="center"/>
        <w:rPr>
          <w:sz w:val="24"/>
        </w:rPr>
      </w:pPr>
    </w:p>
    <w:p w14:paraId="36EF8F3C" w14:textId="77777777" w:rsidR="00F82515" w:rsidRPr="00D60258" w:rsidRDefault="00F82515" w:rsidP="00F82515">
      <w:pPr>
        <w:pStyle w:val="Liste"/>
        <w:ind w:left="0" w:firstLine="0"/>
        <w:rPr>
          <w:sz w:val="24"/>
        </w:rPr>
      </w:pPr>
    </w:p>
    <w:p w14:paraId="35E5763A" w14:textId="38D8AAB6" w:rsidR="00F82515" w:rsidRPr="00D60258" w:rsidRDefault="00F82515" w:rsidP="00F82515">
      <w:pPr>
        <w:pStyle w:val="Liste"/>
        <w:ind w:left="0" w:firstLine="0"/>
        <w:rPr>
          <w:sz w:val="24"/>
        </w:rPr>
      </w:pPr>
      <w:r w:rsidRPr="00D60258">
        <w:rPr>
          <w:sz w:val="24"/>
        </w:rPr>
        <w:t xml:space="preserve">                          </w:t>
      </w:r>
    </w:p>
    <w:sectPr w:rsidR="00F82515" w:rsidRPr="00D60258" w:rsidSect="00B60014">
      <w:headerReference w:type="default" r:id="rId7"/>
      <w:type w:val="oddPage"/>
      <w:pgSz w:w="11907" w:h="16840" w:code="9"/>
      <w:pgMar w:top="238" w:right="794" w:bottom="833" w:left="964" w:header="9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CCF3" w14:textId="77777777" w:rsidR="00BA434A" w:rsidRDefault="00BA434A">
      <w:r>
        <w:separator/>
      </w:r>
    </w:p>
  </w:endnote>
  <w:endnote w:type="continuationSeparator" w:id="0">
    <w:p w14:paraId="3275C291" w14:textId="77777777" w:rsidR="00BA434A" w:rsidRDefault="00BA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018C" w14:textId="77777777" w:rsidR="00BA434A" w:rsidRDefault="00BA434A">
      <w:r>
        <w:separator/>
      </w:r>
    </w:p>
  </w:footnote>
  <w:footnote w:type="continuationSeparator" w:id="0">
    <w:p w14:paraId="079D1CC1" w14:textId="77777777" w:rsidR="00BA434A" w:rsidRDefault="00BA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819"/>
    </w:tblGrid>
    <w:tr w:rsidR="00E10B1A" w14:paraId="3F98568D" w14:textId="77777777">
      <w:tc>
        <w:tcPr>
          <w:tcW w:w="5457" w:type="dxa"/>
        </w:tcPr>
        <w:p w14:paraId="70E55302" w14:textId="77777777" w:rsidR="00E10B1A" w:rsidRDefault="00E10B1A">
          <w:pPr>
            <w:rPr>
              <w:rFonts w:ascii="Arial" w:hAnsi="Arial"/>
              <w:color w:val="0070E0"/>
              <w:sz w:val="24"/>
            </w:rPr>
          </w:pPr>
          <w:r>
            <w:rPr>
              <w:rFonts w:ascii="Arial" w:hAnsi="Arial"/>
              <w:color w:val="0070E0"/>
              <w:sz w:val="24"/>
            </w:rPr>
            <w:t>Ejerforeningen Blåbærhaven</w:t>
          </w:r>
        </w:p>
        <w:p w14:paraId="28AE56C9" w14:textId="77777777" w:rsidR="00E10B1A" w:rsidRDefault="00E10B1A">
          <w:pPr>
            <w:rPr>
              <w:rFonts w:ascii="Arial" w:hAnsi="Arial"/>
              <w:color w:val="0070E0"/>
              <w:sz w:val="24"/>
            </w:rPr>
          </w:pPr>
          <w:r>
            <w:rPr>
              <w:rFonts w:ascii="Arial" w:hAnsi="Arial"/>
              <w:color w:val="0070E0"/>
              <w:sz w:val="24"/>
            </w:rPr>
            <w:t>Blåbærhaven 14</w:t>
          </w:r>
        </w:p>
        <w:p w14:paraId="43441597" w14:textId="77777777" w:rsidR="00E10B1A" w:rsidRDefault="00E10B1A">
          <w:pPr>
            <w:rPr>
              <w:rFonts w:ascii="Arial" w:hAnsi="Arial"/>
              <w:color w:val="0070E0"/>
              <w:sz w:val="12"/>
            </w:rPr>
          </w:pPr>
          <w:r>
            <w:rPr>
              <w:rFonts w:ascii="Arial" w:hAnsi="Arial"/>
              <w:color w:val="0070E0"/>
              <w:sz w:val="24"/>
            </w:rPr>
            <w:t xml:space="preserve">2980 Kokkedal </w:t>
          </w:r>
        </w:p>
        <w:p w14:paraId="25FD2104" w14:textId="77777777" w:rsidR="00E10B1A" w:rsidRDefault="00E10B1A">
          <w:pPr>
            <w:rPr>
              <w:rFonts w:ascii="Arial" w:hAnsi="Arial"/>
              <w:color w:val="0070E0"/>
              <w:sz w:val="12"/>
            </w:rPr>
          </w:pPr>
        </w:p>
        <w:p w14:paraId="7AE86427" w14:textId="77777777" w:rsidR="00E10B1A" w:rsidRDefault="00E10B1A">
          <w:pPr>
            <w:rPr>
              <w:b/>
              <w:sz w:val="24"/>
            </w:rPr>
          </w:pPr>
          <w:r>
            <w:rPr>
              <w:rFonts w:ascii="Arial" w:hAnsi="Arial"/>
              <w:color w:val="0070E0"/>
              <w:sz w:val="24"/>
            </w:rPr>
            <w:t>Telefon 49 14 56 10</w:t>
          </w:r>
        </w:p>
      </w:tc>
      <w:tc>
        <w:tcPr>
          <w:tcW w:w="4819" w:type="dxa"/>
        </w:tcPr>
        <w:p w14:paraId="405713DE" w14:textId="77777777" w:rsidR="00E10B1A" w:rsidRDefault="00DD1BF8">
          <w:r>
            <w:rPr>
              <w:noProof/>
              <w:lang w:eastAsia="da-DK"/>
            </w:rPr>
            <w:drawing>
              <wp:anchor distT="0" distB="0" distL="114300" distR="114300" simplePos="0" relativeHeight="251657728" behindDoc="1" locked="0" layoutInCell="1" allowOverlap="1" wp14:anchorId="5D54047F" wp14:editId="7B3D5260">
                <wp:simplePos x="0" y="0"/>
                <wp:positionH relativeFrom="column">
                  <wp:posOffset>1002665</wp:posOffset>
                </wp:positionH>
                <wp:positionV relativeFrom="paragraph">
                  <wp:posOffset>48895</wp:posOffset>
                </wp:positionV>
                <wp:extent cx="2057400" cy="802005"/>
                <wp:effectExtent l="0" t="0" r="0" b="0"/>
                <wp:wrapNone/>
                <wp:docPr id="1" name="Billede 1" descr="cyan 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yan 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0B1A">
            <w:rPr>
              <w:rFonts w:ascii="Arial" w:hAnsi="Arial"/>
              <w:color w:val="0070E0"/>
              <w:sz w:val="24"/>
            </w:rPr>
            <w:t xml:space="preserve">                        www.blaabaerhaven.dk</w:t>
          </w:r>
          <w:r w:rsidR="00E10B1A">
            <w:rPr>
              <w:rFonts w:ascii="Arial" w:hAnsi="Arial"/>
              <w:sz w:val="24"/>
            </w:rPr>
            <w:t xml:space="preserve">            </w:t>
          </w:r>
        </w:p>
        <w:p w14:paraId="67A21479" w14:textId="77777777" w:rsidR="00E10B1A" w:rsidRDefault="00E10B1A"/>
        <w:p w14:paraId="4FF84437" w14:textId="77777777" w:rsidR="00E10B1A" w:rsidRDefault="00E10B1A" w:rsidP="00384790">
          <w:pPr>
            <w:jc w:val="center"/>
          </w:pPr>
        </w:p>
        <w:p w14:paraId="025DDF28" w14:textId="77777777" w:rsidR="00E10B1A" w:rsidRDefault="00E10B1A"/>
        <w:p w14:paraId="6646A798" w14:textId="77777777" w:rsidR="00E10B1A" w:rsidRDefault="00E10B1A">
          <w:pPr>
            <w:tabs>
              <w:tab w:val="left" w:pos="3471"/>
            </w:tabs>
          </w:pPr>
          <w:r>
            <w:tab/>
          </w:r>
        </w:p>
      </w:tc>
    </w:tr>
  </w:tbl>
  <w:p w14:paraId="523D3205" w14:textId="77777777" w:rsidR="00E10B1A" w:rsidRDefault="00E10B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699"/>
    <w:multiLevelType w:val="singleLevel"/>
    <w:tmpl w:val="32B6005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</w:abstractNum>
  <w:num w:numId="1" w16cid:durableId="134093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DC"/>
    <w:rsid w:val="00001D29"/>
    <w:rsid w:val="00002587"/>
    <w:rsid w:val="000159E4"/>
    <w:rsid w:val="00030DD8"/>
    <w:rsid w:val="00032878"/>
    <w:rsid w:val="00034288"/>
    <w:rsid w:val="00044280"/>
    <w:rsid w:val="00051BEA"/>
    <w:rsid w:val="00055141"/>
    <w:rsid w:val="00061920"/>
    <w:rsid w:val="000631B4"/>
    <w:rsid w:val="00064527"/>
    <w:rsid w:val="0007270F"/>
    <w:rsid w:val="00073C15"/>
    <w:rsid w:val="00074C8D"/>
    <w:rsid w:val="00075E3D"/>
    <w:rsid w:val="00075E6C"/>
    <w:rsid w:val="0009073D"/>
    <w:rsid w:val="000923E2"/>
    <w:rsid w:val="00096F93"/>
    <w:rsid w:val="000973BD"/>
    <w:rsid w:val="000A6120"/>
    <w:rsid w:val="000B262B"/>
    <w:rsid w:val="000B38CD"/>
    <w:rsid w:val="000B3C73"/>
    <w:rsid w:val="000B589B"/>
    <w:rsid w:val="000E0628"/>
    <w:rsid w:val="000E3821"/>
    <w:rsid w:val="000F1415"/>
    <w:rsid w:val="000F1D97"/>
    <w:rsid w:val="000F3E05"/>
    <w:rsid w:val="00103C72"/>
    <w:rsid w:val="00104742"/>
    <w:rsid w:val="00110C30"/>
    <w:rsid w:val="00121A2A"/>
    <w:rsid w:val="0012585C"/>
    <w:rsid w:val="00127F68"/>
    <w:rsid w:val="001442DF"/>
    <w:rsid w:val="00146E77"/>
    <w:rsid w:val="00155ABF"/>
    <w:rsid w:val="001624CD"/>
    <w:rsid w:val="00165EF2"/>
    <w:rsid w:val="00177866"/>
    <w:rsid w:val="00181279"/>
    <w:rsid w:val="0018143B"/>
    <w:rsid w:val="001817C8"/>
    <w:rsid w:val="00182C0C"/>
    <w:rsid w:val="00197863"/>
    <w:rsid w:val="001A20FA"/>
    <w:rsid w:val="001A4CB5"/>
    <w:rsid w:val="001A4D41"/>
    <w:rsid w:val="001B7FC4"/>
    <w:rsid w:val="001C5ED7"/>
    <w:rsid w:val="001D505E"/>
    <w:rsid w:val="001D6992"/>
    <w:rsid w:val="001E3CD4"/>
    <w:rsid w:val="001F0C82"/>
    <w:rsid w:val="001F1C78"/>
    <w:rsid w:val="001F6768"/>
    <w:rsid w:val="00206F63"/>
    <w:rsid w:val="00210FA7"/>
    <w:rsid w:val="00211FB5"/>
    <w:rsid w:val="00214963"/>
    <w:rsid w:val="0021594C"/>
    <w:rsid w:val="00217814"/>
    <w:rsid w:val="00236278"/>
    <w:rsid w:val="00245978"/>
    <w:rsid w:val="002503B3"/>
    <w:rsid w:val="00253C95"/>
    <w:rsid w:val="00260496"/>
    <w:rsid w:val="0026111B"/>
    <w:rsid w:val="00273D08"/>
    <w:rsid w:val="00277634"/>
    <w:rsid w:val="00277A29"/>
    <w:rsid w:val="00281506"/>
    <w:rsid w:val="00286A26"/>
    <w:rsid w:val="00291F20"/>
    <w:rsid w:val="002951A5"/>
    <w:rsid w:val="0029535A"/>
    <w:rsid w:val="00295523"/>
    <w:rsid w:val="002A0A92"/>
    <w:rsid w:val="002A39BB"/>
    <w:rsid w:val="002B0979"/>
    <w:rsid w:val="002B2343"/>
    <w:rsid w:val="002B6927"/>
    <w:rsid w:val="002C16D9"/>
    <w:rsid w:val="002C1B37"/>
    <w:rsid w:val="002C6EFF"/>
    <w:rsid w:val="002D4628"/>
    <w:rsid w:val="002D5F25"/>
    <w:rsid w:val="002E0EE2"/>
    <w:rsid w:val="002F2CF9"/>
    <w:rsid w:val="0031509B"/>
    <w:rsid w:val="003224ED"/>
    <w:rsid w:val="00336BCC"/>
    <w:rsid w:val="00345F0C"/>
    <w:rsid w:val="0034729C"/>
    <w:rsid w:val="00352042"/>
    <w:rsid w:val="0035207B"/>
    <w:rsid w:val="00370B3A"/>
    <w:rsid w:val="00382092"/>
    <w:rsid w:val="00384790"/>
    <w:rsid w:val="00386648"/>
    <w:rsid w:val="00391396"/>
    <w:rsid w:val="003A4A48"/>
    <w:rsid w:val="003A5EE6"/>
    <w:rsid w:val="003C37D7"/>
    <w:rsid w:val="003C56F1"/>
    <w:rsid w:val="003D45B8"/>
    <w:rsid w:val="003D7260"/>
    <w:rsid w:val="003D7B0E"/>
    <w:rsid w:val="003E00C4"/>
    <w:rsid w:val="003F1730"/>
    <w:rsid w:val="003F4205"/>
    <w:rsid w:val="0040036A"/>
    <w:rsid w:val="0040309A"/>
    <w:rsid w:val="004079A1"/>
    <w:rsid w:val="00411CFA"/>
    <w:rsid w:val="004121A0"/>
    <w:rsid w:val="00413732"/>
    <w:rsid w:val="00422A05"/>
    <w:rsid w:val="00425445"/>
    <w:rsid w:val="00425EEF"/>
    <w:rsid w:val="0042797A"/>
    <w:rsid w:val="00436D29"/>
    <w:rsid w:val="004377D6"/>
    <w:rsid w:val="00437DEB"/>
    <w:rsid w:val="00442FF8"/>
    <w:rsid w:val="0044487B"/>
    <w:rsid w:val="0044606C"/>
    <w:rsid w:val="00451DD1"/>
    <w:rsid w:val="0045259C"/>
    <w:rsid w:val="0045776C"/>
    <w:rsid w:val="004608A7"/>
    <w:rsid w:val="004628CD"/>
    <w:rsid w:val="00462A47"/>
    <w:rsid w:val="004639BF"/>
    <w:rsid w:val="00466328"/>
    <w:rsid w:val="00467421"/>
    <w:rsid w:val="00473C53"/>
    <w:rsid w:val="0048572A"/>
    <w:rsid w:val="004901D3"/>
    <w:rsid w:val="00493218"/>
    <w:rsid w:val="004A0551"/>
    <w:rsid w:val="004A08CC"/>
    <w:rsid w:val="004A31AD"/>
    <w:rsid w:val="004B1D3C"/>
    <w:rsid w:val="004B31EA"/>
    <w:rsid w:val="004B4246"/>
    <w:rsid w:val="004B4258"/>
    <w:rsid w:val="004B4FD6"/>
    <w:rsid w:val="004B74A9"/>
    <w:rsid w:val="004C77CC"/>
    <w:rsid w:val="004E21AB"/>
    <w:rsid w:val="004E237A"/>
    <w:rsid w:val="004E7890"/>
    <w:rsid w:val="004F3AB5"/>
    <w:rsid w:val="004F5B2D"/>
    <w:rsid w:val="004F6544"/>
    <w:rsid w:val="004F7C14"/>
    <w:rsid w:val="005035C7"/>
    <w:rsid w:val="005143CD"/>
    <w:rsid w:val="00517268"/>
    <w:rsid w:val="005229BB"/>
    <w:rsid w:val="00523AEE"/>
    <w:rsid w:val="005245A0"/>
    <w:rsid w:val="00531754"/>
    <w:rsid w:val="005341C7"/>
    <w:rsid w:val="00543765"/>
    <w:rsid w:val="005437CA"/>
    <w:rsid w:val="0054628E"/>
    <w:rsid w:val="00560EE7"/>
    <w:rsid w:val="0056330C"/>
    <w:rsid w:val="00565026"/>
    <w:rsid w:val="00576B8C"/>
    <w:rsid w:val="00580CD0"/>
    <w:rsid w:val="00584D67"/>
    <w:rsid w:val="005A1465"/>
    <w:rsid w:val="005A61E6"/>
    <w:rsid w:val="005B3030"/>
    <w:rsid w:val="005C4A21"/>
    <w:rsid w:val="005D0151"/>
    <w:rsid w:val="005D7A91"/>
    <w:rsid w:val="005E1D42"/>
    <w:rsid w:val="005E1E08"/>
    <w:rsid w:val="005E6A2D"/>
    <w:rsid w:val="005E79CB"/>
    <w:rsid w:val="005F0526"/>
    <w:rsid w:val="005F107C"/>
    <w:rsid w:val="005F58C0"/>
    <w:rsid w:val="006002D3"/>
    <w:rsid w:val="00600F25"/>
    <w:rsid w:val="00602DD0"/>
    <w:rsid w:val="00610B2B"/>
    <w:rsid w:val="0061779B"/>
    <w:rsid w:val="00631647"/>
    <w:rsid w:val="00632526"/>
    <w:rsid w:val="0063289C"/>
    <w:rsid w:val="006330A3"/>
    <w:rsid w:val="006424CC"/>
    <w:rsid w:val="00643727"/>
    <w:rsid w:val="006556C5"/>
    <w:rsid w:val="0066208A"/>
    <w:rsid w:val="0066245E"/>
    <w:rsid w:val="00662B38"/>
    <w:rsid w:val="00670EF0"/>
    <w:rsid w:val="006717D7"/>
    <w:rsid w:val="00672294"/>
    <w:rsid w:val="0068090D"/>
    <w:rsid w:val="006845C2"/>
    <w:rsid w:val="00686333"/>
    <w:rsid w:val="0068640F"/>
    <w:rsid w:val="00687BDD"/>
    <w:rsid w:val="00691CCA"/>
    <w:rsid w:val="0069579A"/>
    <w:rsid w:val="006A0A89"/>
    <w:rsid w:val="006B0F43"/>
    <w:rsid w:val="006B4041"/>
    <w:rsid w:val="006B4154"/>
    <w:rsid w:val="006B6240"/>
    <w:rsid w:val="006C3B0E"/>
    <w:rsid w:val="006C3F0C"/>
    <w:rsid w:val="006D1903"/>
    <w:rsid w:val="006E3FF0"/>
    <w:rsid w:val="006E536D"/>
    <w:rsid w:val="006F3AD1"/>
    <w:rsid w:val="006F56CA"/>
    <w:rsid w:val="007014E7"/>
    <w:rsid w:val="00702506"/>
    <w:rsid w:val="00702AB8"/>
    <w:rsid w:val="007116A9"/>
    <w:rsid w:val="00711A5B"/>
    <w:rsid w:val="00712FFE"/>
    <w:rsid w:val="007133AA"/>
    <w:rsid w:val="007174F8"/>
    <w:rsid w:val="00720C94"/>
    <w:rsid w:val="00721C8F"/>
    <w:rsid w:val="00722F33"/>
    <w:rsid w:val="0072621B"/>
    <w:rsid w:val="00726B71"/>
    <w:rsid w:val="00735E12"/>
    <w:rsid w:val="007361D1"/>
    <w:rsid w:val="00737B76"/>
    <w:rsid w:val="00745164"/>
    <w:rsid w:val="0076009F"/>
    <w:rsid w:val="00764322"/>
    <w:rsid w:val="00774BBD"/>
    <w:rsid w:val="00775B55"/>
    <w:rsid w:val="00782E72"/>
    <w:rsid w:val="0079192B"/>
    <w:rsid w:val="007970AD"/>
    <w:rsid w:val="007A1A81"/>
    <w:rsid w:val="007A6001"/>
    <w:rsid w:val="007B3975"/>
    <w:rsid w:val="007B4CC8"/>
    <w:rsid w:val="007C7220"/>
    <w:rsid w:val="007E343C"/>
    <w:rsid w:val="007F3BC5"/>
    <w:rsid w:val="007F535C"/>
    <w:rsid w:val="00813316"/>
    <w:rsid w:val="008239FD"/>
    <w:rsid w:val="00825197"/>
    <w:rsid w:val="00833D80"/>
    <w:rsid w:val="00840B6C"/>
    <w:rsid w:val="00850690"/>
    <w:rsid w:val="008512BB"/>
    <w:rsid w:val="0085625E"/>
    <w:rsid w:val="0086032D"/>
    <w:rsid w:val="00866B0E"/>
    <w:rsid w:val="00870CEE"/>
    <w:rsid w:val="00871D38"/>
    <w:rsid w:val="008722F2"/>
    <w:rsid w:val="00872998"/>
    <w:rsid w:val="0087303A"/>
    <w:rsid w:val="00875746"/>
    <w:rsid w:val="008B0850"/>
    <w:rsid w:val="008B2FE5"/>
    <w:rsid w:val="008B5034"/>
    <w:rsid w:val="008B6F31"/>
    <w:rsid w:val="008D722E"/>
    <w:rsid w:val="008E01E0"/>
    <w:rsid w:val="008F0327"/>
    <w:rsid w:val="008F20FD"/>
    <w:rsid w:val="008F31C3"/>
    <w:rsid w:val="009007D7"/>
    <w:rsid w:val="009038B9"/>
    <w:rsid w:val="009063DB"/>
    <w:rsid w:val="00910D6C"/>
    <w:rsid w:val="0091799B"/>
    <w:rsid w:val="009265FF"/>
    <w:rsid w:val="00927098"/>
    <w:rsid w:val="00933CFF"/>
    <w:rsid w:val="00942811"/>
    <w:rsid w:val="00946FE2"/>
    <w:rsid w:val="009572CA"/>
    <w:rsid w:val="0096532C"/>
    <w:rsid w:val="0096626A"/>
    <w:rsid w:val="009726A0"/>
    <w:rsid w:val="00973051"/>
    <w:rsid w:val="009807E6"/>
    <w:rsid w:val="0099349F"/>
    <w:rsid w:val="009A32E4"/>
    <w:rsid w:val="009B1623"/>
    <w:rsid w:val="009B2785"/>
    <w:rsid w:val="009B4911"/>
    <w:rsid w:val="009C175F"/>
    <w:rsid w:val="009C73DC"/>
    <w:rsid w:val="009C7D54"/>
    <w:rsid w:val="009D2A0A"/>
    <w:rsid w:val="009D35C7"/>
    <w:rsid w:val="009E4ADA"/>
    <w:rsid w:val="009F1223"/>
    <w:rsid w:val="009F7DF7"/>
    <w:rsid w:val="00A03935"/>
    <w:rsid w:val="00A1315A"/>
    <w:rsid w:val="00A134A0"/>
    <w:rsid w:val="00A14EAF"/>
    <w:rsid w:val="00A16705"/>
    <w:rsid w:val="00A25290"/>
    <w:rsid w:val="00A33F6A"/>
    <w:rsid w:val="00A420F4"/>
    <w:rsid w:val="00A421FE"/>
    <w:rsid w:val="00A455C9"/>
    <w:rsid w:val="00A50664"/>
    <w:rsid w:val="00A54343"/>
    <w:rsid w:val="00A65223"/>
    <w:rsid w:val="00A82AEE"/>
    <w:rsid w:val="00A84A50"/>
    <w:rsid w:val="00A95133"/>
    <w:rsid w:val="00AB3BE6"/>
    <w:rsid w:val="00AB50B6"/>
    <w:rsid w:val="00AC192E"/>
    <w:rsid w:val="00AC25C3"/>
    <w:rsid w:val="00AC50C2"/>
    <w:rsid w:val="00AF6FA5"/>
    <w:rsid w:val="00AF7B21"/>
    <w:rsid w:val="00B0064B"/>
    <w:rsid w:val="00B02259"/>
    <w:rsid w:val="00B032F7"/>
    <w:rsid w:val="00B0572D"/>
    <w:rsid w:val="00B0764B"/>
    <w:rsid w:val="00B107B1"/>
    <w:rsid w:val="00B14F9F"/>
    <w:rsid w:val="00B220DB"/>
    <w:rsid w:val="00B22A33"/>
    <w:rsid w:val="00B2530E"/>
    <w:rsid w:val="00B276AA"/>
    <w:rsid w:val="00B31FEE"/>
    <w:rsid w:val="00B43472"/>
    <w:rsid w:val="00B44490"/>
    <w:rsid w:val="00B52A62"/>
    <w:rsid w:val="00B52D2C"/>
    <w:rsid w:val="00B53E43"/>
    <w:rsid w:val="00B60014"/>
    <w:rsid w:val="00B609D3"/>
    <w:rsid w:val="00B66F70"/>
    <w:rsid w:val="00B70DA2"/>
    <w:rsid w:val="00B71073"/>
    <w:rsid w:val="00B776D7"/>
    <w:rsid w:val="00B81C47"/>
    <w:rsid w:val="00B837E4"/>
    <w:rsid w:val="00B83ED9"/>
    <w:rsid w:val="00B86DAD"/>
    <w:rsid w:val="00B93DF0"/>
    <w:rsid w:val="00B9477B"/>
    <w:rsid w:val="00B969F7"/>
    <w:rsid w:val="00B977EB"/>
    <w:rsid w:val="00BA434A"/>
    <w:rsid w:val="00BA4B23"/>
    <w:rsid w:val="00BB15B5"/>
    <w:rsid w:val="00BB36A6"/>
    <w:rsid w:val="00BB3A51"/>
    <w:rsid w:val="00BB4A06"/>
    <w:rsid w:val="00BC6ADF"/>
    <w:rsid w:val="00BE059C"/>
    <w:rsid w:val="00BE73C1"/>
    <w:rsid w:val="00BF3C86"/>
    <w:rsid w:val="00BF7D8D"/>
    <w:rsid w:val="00C174D7"/>
    <w:rsid w:val="00C326A3"/>
    <w:rsid w:val="00C3391E"/>
    <w:rsid w:val="00C3603C"/>
    <w:rsid w:val="00C3646A"/>
    <w:rsid w:val="00C366D5"/>
    <w:rsid w:val="00C369BC"/>
    <w:rsid w:val="00C415F4"/>
    <w:rsid w:val="00C46B6E"/>
    <w:rsid w:val="00C4775C"/>
    <w:rsid w:val="00C528AE"/>
    <w:rsid w:val="00C53233"/>
    <w:rsid w:val="00C60CDA"/>
    <w:rsid w:val="00C64DA1"/>
    <w:rsid w:val="00C64F72"/>
    <w:rsid w:val="00C74339"/>
    <w:rsid w:val="00C76EE8"/>
    <w:rsid w:val="00C772F5"/>
    <w:rsid w:val="00C80452"/>
    <w:rsid w:val="00C95A71"/>
    <w:rsid w:val="00CA56F7"/>
    <w:rsid w:val="00CA7F79"/>
    <w:rsid w:val="00CB1915"/>
    <w:rsid w:val="00CC333A"/>
    <w:rsid w:val="00CC34A4"/>
    <w:rsid w:val="00CC3A22"/>
    <w:rsid w:val="00CC3F7B"/>
    <w:rsid w:val="00CC7BF0"/>
    <w:rsid w:val="00CC7F09"/>
    <w:rsid w:val="00CD24C0"/>
    <w:rsid w:val="00CD48BF"/>
    <w:rsid w:val="00CF6FB1"/>
    <w:rsid w:val="00D00621"/>
    <w:rsid w:val="00D10D28"/>
    <w:rsid w:val="00D12DC0"/>
    <w:rsid w:val="00D17B6A"/>
    <w:rsid w:val="00D350FD"/>
    <w:rsid w:val="00D36AFA"/>
    <w:rsid w:val="00D37BA0"/>
    <w:rsid w:val="00D422CC"/>
    <w:rsid w:val="00D45EE8"/>
    <w:rsid w:val="00D60258"/>
    <w:rsid w:val="00D632D8"/>
    <w:rsid w:val="00D670E2"/>
    <w:rsid w:val="00D75E77"/>
    <w:rsid w:val="00D9052B"/>
    <w:rsid w:val="00D90DD9"/>
    <w:rsid w:val="00D94A6F"/>
    <w:rsid w:val="00DA1E0E"/>
    <w:rsid w:val="00DA241E"/>
    <w:rsid w:val="00DB3FD2"/>
    <w:rsid w:val="00DB56A3"/>
    <w:rsid w:val="00DC2ED5"/>
    <w:rsid w:val="00DC48F2"/>
    <w:rsid w:val="00DC5C38"/>
    <w:rsid w:val="00DD0A62"/>
    <w:rsid w:val="00DD1BF8"/>
    <w:rsid w:val="00DD36B3"/>
    <w:rsid w:val="00DD6841"/>
    <w:rsid w:val="00DF22D0"/>
    <w:rsid w:val="00DF7647"/>
    <w:rsid w:val="00E00989"/>
    <w:rsid w:val="00E10B1A"/>
    <w:rsid w:val="00E1286B"/>
    <w:rsid w:val="00E13F67"/>
    <w:rsid w:val="00E149D8"/>
    <w:rsid w:val="00E17599"/>
    <w:rsid w:val="00E20334"/>
    <w:rsid w:val="00E23009"/>
    <w:rsid w:val="00E23552"/>
    <w:rsid w:val="00E306A5"/>
    <w:rsid w:val="00E40603"/>
    <w:rsid w:val="00E44EEF"/>
    <w:rsid w:val="00E46A90"/>
    <w:rsid w:val="00E54092"/>
    <w:rsid w:val="00E6245E"/>
    <w:rsid w:val="00E65DF2"/>
    <w:rsid w:val="00E72ADC"/>
    <w:rsid w:val="00E75C2B"/>
    <w:rsid w:val="00E76A26"/>
    <w:rsid w:val="00E84846"/>
    <w:rsid w:val="00E84DF0"/>
    <w:rsid w:val="00E85FDB"/>
    <w:rsid w:val="00EA2AAA"/>
    <w:rsid w:val="00EA31DF"/>
    <w:rsid w:val="00EB413C"/>
    <w:rsid w:val="00EB50CB"/>
    <w:rsid w:val="00EC1CAC"/>
    <w:rsid w:val="00EC513A"/>
    <w:rsid w:val="00EC79D2"/>
    <w:rsid w:val="00ED3CC0"/>
    <w:rsid w:val="00EF0A89"/>
    <w:rsid w:val="00EF0EC5"/>
    <w:rsid w:val="00EF2846"/>
    <w:rsid w:val="00F1111F"/>
    <w:rsid w:val="00F16CB6"/>
    <w:rsid w:val="00F174F8"/>
    <w:rsid w:val="00F20DDD"/>
    <w:rsid w:val="00F211A1"/>
    <w:rsid w:val="00F211EA"/>
    <w:rsid w:val="00F21467"/>
    <w:rsid w:val="00F26C0F"/>
    <w:rsid w:val="00F27B28"/>
    <w:rsid w:val="00F27FA9"/>
    <w:rsid w:val="00F34E21"/>
    <w:rsid w:val="00F40F14"/>
    <w:rsid w:val="00F5075F"/>
    <w:rsid w:val="00F54EC2"/>
    <w:rsid w:val="00F62C5D"/>
    <w:rsid w:val="00F714FC"/>
    <w:rsid w:val="00F77477"/>
    <w:rsid w:val="00F81A77"/>
    <w:rsid w:val="00F82515"/>
    <w:rsid w:val="00F84DE7"/>
    <w:rsid w:val="00F87685"/>
    <w:rsid w:val="00F90074"/>
    <w:rsid w:val="00FB3970"/>
    <w:rsid w:val="00FB5BC2"/>
    <w:rsid w:val="00FC1C5B"/>
    <w:rsid w:val="00FC4925"/>
    <w:rsid w:val="00FD543E"/>
    <w:rsid w:val="00FE0497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8C590"/>
  <w15:docId w15:val="{0D9BF283-51BD-4C13-A81F-51B3D92F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C38"/>
    <w:rPr>
      <w:lang w:eastAsia="en-US"/>
    </w:rPr>
  </w:style>
  <w:style w:type="paragraph" w:styleId="Overskrift1">
    <w:name w:val="heading 1"/>
    <w:basedOn w:val="Normal"/>
    <w:next w:val="Normal"/>
    <w:qFormat/>
    <w:rsid w:val="00DC5C38"/>
    <w:pPr>
      <w:keepNext/>
      <w:outlineLvl w:val="0"/>
    </w:pPr>
    <w:rPr>
      <w:rFonts w:ascii="Arial" w:hAnsi="Arial"/>
      <w:b/>
      <w:sz w:val="22"/>
      <w:u w:val="single"/>
    </w:rPr>
  </w:style>
  <w:style w:type="paragraph" w:styleId="Overskrift2">
    <w:name w:val="heading 2"/>
    <w:basedOn w:val="Normal"/>
    <w:next w:val="Normal"/>
    <w:qFormat/>
    <w:rsid w:val="00DC5C38"/>
    <w:pPr>
      <w:keepNext/>
      <w:jc w:val="right"/>
      <w:outlineLvl w:val="1"/>
    </w:pPr>
    <w:rPr>
      <w:rFonts w:ascii="Arial" w:hAnsi="Arial"/>
      <w:b/>
      <w:color w:val="FF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C5C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C5C38"/>
    <w:pPr>
      <w:tabs>
        <w:tab w:val="center" w:pos="4819"/>
        <w:tab w:val="right" w:pos="9638"/>
      </w:tabs>
    </w:pPr>
  </w:style>
  <w:style w:type="paragraph" w:styleId="Liste">
    <w:name w:val="List"/>
    <w:basedOn w:val="Normal"/>
    <w:rsid w:val="00DC5C38"/>
    <w:pPr>
      <w:ind w:left="283" w:hanging="283"/>
    </w:pPr>
    <w:rPr>
      <w:rFonts w:ascii="Arial" w:hAnsi="Arial"/>
      <w:sz w:val="22"/>
    </w:rPr>
  </w:style>
  <w:style w:type="paragraph" w:styleId="Brdtekst">
    <w:name w:val="Body Text"/>
    <w:basedOn w:val="Normal"/>
    <w:rsid w:val="00DC5C38"/>
    <w:pPr>
      <w:spacing w:after="120"/>
    </w:pPr>
    <w:rPr>
      <w:rFonts w:ascii="Arial" w:hAnsi="Arial"/>
      <w:sz w:val="22"/>
    </w:rPr>
  </w:style>
  <w:style w:type="character" w:styleId="Hyperlink">
    <w:name w:val="Hyperlink"/>
    <w:basedOn w:val="Standardskrifttypeiafsnit"/>
    <w:unhideWhenUsed/>
    <w:rsid w:val="00DC48F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et\OneDrive%20-%20Ejerforeningen%20Bl&#229;b&#230;rhaven\Skrivebord\KONTOR%20PC\Blank,%20m.%20brevhoved%20BBH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Blank, m. brevhoved BBH.dotx</Template>
  <TotalTime>13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Hjemme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kontoret</dc:creator>
  <cp:lastModifiedBy>Kontoret</cp:lastModifiedBy>
  <cp:revision>2</cp:revision>
  <cp:lastPrinted>2023-02-24T06:59:00Z</cp:lastPrinted>
  <dcterms:created xsi:type="dcterms:W3CDTF">2023-02-24T07:12:00Z</dcterms:created>
  <dcterms:modified xsi:type="dcterms:W3CDTF">2023-02-24T07:12:00Z</dcterms:modified>
</cp:coreProperties>
</file>